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D63014" w:rsidTr="006A1A72">
        <w:trPr>
          <w:trHeight w:val="1989"/>
        </w:trPr>
        <w:tc>
          <w:tcPr>
            <w:tcW w:w="1843" w:type="dxa"/>
          </w:tcPr>
          <w:bookmarkStart w:id="0" w:name="_GoBack"/>
          <w:bookmarkEnd w:id="0"/>
          <w:p w:rsidR="00D63014" w:rsidRDefault="00DD0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1202690</wp:posOffset>
                      </wp:positionV>
                      <wp:extent cx="612648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94.7pt" to="476.3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" o:allowincell="f" strokecolor="blue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71550" cy="11239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63014" w:rsidRDefault="00D63014">
            <w:pPr>
              <w:rPr>
                <w:b/>
                <w:i/>
                <w:color w:val="0000FF"/>
                <w:sz w:val="32"/>
              </w:rPr>
            </w:pPr>
          </w:p>
          <w:p w:rsidR="00D63014" w:rsidRDefault="00D63014">
            <w:pPr>
              <w:rPr>
                <w:b/>
                <w:i/>
                <w:color w:val="0000FF"/>
                <w:sz w:val="32"/>
              </w:rPr>
            </w:pPr>
          </w:p>
          <w:p w:rsidR="00D63014" w:rsidRDefault="00D63014">
            <w:pPr>
              <w:rPr>
                <w:b/>
                <w:i/>
                <w:color w:val="0000FF"/>
                <w:sz w:val="48"/>
              </w:rPr>
            </w:pPr>
            <w:r>
              <w:rPr>
                <w:b/>
                <w:i/>
                <w:color w:val="0000FF"/>
                <w:sz w:val="48"/>
              </w:rPr>
              <w:t>S.C. Fortuna Oberschefflenz e.V.</w:t>
            </w:r>
          </w:p>
          <w:p w:rsidR="00D63014" w:rsidRDefault="00D63014">
            <w:pPr>
              <w:rPr>
                <w:color w:val="0000FF"/>
              </w:rPr>
            </w:pPr>
          </w:p>
          <w:p w:rsidR="00D63014" w:rsidRDefault="00D63014">
            <w:pPr>
              <w:rPr>
                <w:color w:val="0000FF"/>
                <w:sz w:val="16"/>
              </w:rPr>
            </w:pPr>
          </w:p>
          <w:p w:rsidR="00D63014" w:rsidRDefault="00D63014" w:rsidP="006A1A72">
            <w:pPr>
              <w:pStyle w:val="berschrift2"/>
            </w:pPr>
          </w:p>
        </w:tc>
      </w:tr>
    </w:tbl>
    <w:p w:rsidR="006A1A72" w:rsidRDefault="006A1A72" w:rsidP="006A1A72">
      <w:pPr>
        <w:pStyle w:val="berschrift2"/>
        <w:ind w:left="4248"/>
        <w:jc w:val="center"/>
      </w:pPr>
      <w:r>
        <w:t>S.C. Fortuna Oberschefflenz e.V.  74850 Oberschefflenz</w:t>
      </w:r>
    </w:p>
    <w:p w:rsidR="00D63014" w:rsidRDefault="00D63014">
      <w:pPr>
        <w:ind w:right="140"/>
        <w:jc w:val="right"/>
        <w:rPr>
          <w:rFonts w:ascii="Arial Narrow" w:hAnsi="Arial Narrow"/>
          <w:sz w:val="24"/>
        </w:rPr>
      </w:pPr>
    </w:p>
    <w:p w:rsidR="006A1A72" w:rsidRDefault="006A1A72" w:rsidP="006A1A72">
      <w:pPr>
        <w:pStyle w:val="Betreffzeile"/>
        <w:spacing w:after="0"/>
        <w:rPr>
          <w:rFonts w:ascii="Arial" w:hAnsi="Arial" w:cs="Arial"/>
          <w:b/>
          <w:sz w:val="24"/>
          <w:szCs w:val="24"/>
        </w:rPr>
      </w:pPr>
    </w:p>
    <w:p w:rsidR="006A1A72" w:rsidRDefault="006A1A72" w:rsidP="006A1A72">
      <w:pPr>
        <w:pStyle w:val="Betreffzeile"/>
        <w:spacing w:after="0"/>
        <w:rPr>
          <w:rFonts w:ascii="Arial" w:hAnsi="Arial" w:cs="Arial"/>
          <w:b/>
          <w:sz w:val="24"/>
          <w:szCs w:val="24"/>
        </w:rPr>
      </w:pPr>
    </w:p>
    <w:p w:rsidR="006A1A72" w:rsidRPr="002E2AEC" w:rsidRDefault="006A1A72" w:rsidP="006A1A72">
      <w:pPr>
        <w:pStyle w:val="Betreffzeile"/>
        <w:spacing w:after="0"/>
        <w:rPr>
          <w:rFonts w:ascii="Arial" w:hAnsi="Arial" w:cs="Arial"/>
          <w:b/>
          <w:sz w:val="24"/>
          <w:szCs w:val="24"/>
        </w:rPr>
      </w:pPr>
      <w:r w:rsidRPr="002E2AEC">
        <w:rPr>
          <w:rFonts w:ascii="Arial" w:hAnsi="Arial" w:cs="Arial"/>
          <w:b/>
          <w:sz w:val="24"/>
          <w:szCs w:val="24"/>
        </w:rPr>
        <w:t xml:space="preserve">Sportfest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2AEC">
        <w:rPr>
          <w:rFonts w:ascii="Arial" w:hAnsi="Arial" w:cs="Arial"/>
          <w:b/>
          <w:sz w:val="24"/>
          <w:szCs w:val="24"/>
        </w:rPr>
        <w:t>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2AEC">
        <w:rPr>
          <w:rFonts w:ascii="Arial" w:hAnsi="Arial" w:cs="Arial"/>
          <w:b/>
          <w:sz w:val="24"/>
          <w:szCs w:val="24"/>
        </w:rPr>
        <w:t xml:space="preserve"> SC</w:t>
      </w:r>
      <w:r>
        <w:rPr>
          <w:rFonts w:ascii="Arial" w:hAnsi="Arial" w:cs="Arial"/>
          <w:b/>
          <w:sz w:val="24"/>
          <w:szCs w:val="24"/>
        </w:rPr>
        <w:t xml:space="preserve">  FORTUNA  OBERSCHEFFLENZ  vom  0</w:t>
      </w:r>
      <w:r w:rsidR="00EC7E5D">
        <w:rPr>
          <w:rFonts w:ascii="Arial" w:hAnsi="Arial" w:cs="Arial"/>
          <w:b/>
          <w:sz w:val="24"/>
          <w:szCs w:val="24"/>
        </w:rPr>
        <w:t>7.06.2013</w:t>
      </w:r>
      <w:r w:rsidR="00CE19F4">
        <w:rPr>
          <w:rFonts w:ascii="Arial" w:hAnsi="Arial" w:cs="Arial"/>
          <w:b/>
          <w:sz w:val="24"/>
          <w:szCs w:val="24"/>
        </w:rPr>
        <w:t xml:space="preserve"> - 09.06.2013</w:t>
      </w:r>
    </w:p>
    <w:p w:rsidR="006A1A72" w:rsidRPr="002E2AEC" w:rsidRDefault="006A1A72" w:rsidP="006A1A72">
      <w:pPr>
        <w:pStyle w:val="Textkrper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GERÜ</w:t>
      </w:r>
      <w:r w:rsidR="00CE19F4">
        <w:rPr>
          <w:rFonts w:cs="Arial"/>
          <w:b/>
          <w:szCs w:val="24"/>
        </w:rPr>
        <w:t>MPELTURNIER  am  08.  Juni  2013</w:t>
      </w:r>
    </w:p>
    <w:p w:rsidR="006A1A72" w:rsidRPr="002E2AEC" w:rsidRDefault="006A1A72" w:rsidP="006A1A72">
      <w:pPr>
        <w:rPr>
          <w:rFonts w:cs="Arial"/>
          <w:b/>
          <w:sz w:val="24"/>
          <w:szCs w:val="24"/>
        </w:rPr>
      </w:pPr>
    </w:p>
    <w:p w:rsidR="006A1A72" w:rsidRPr="002E2AEC" w:rsidRDefault="006A1A72" w:rsidP="006A1A72">
      <w:pPr>
        <w:rPr>
          <w:rFonts w:cs="Arial"/>
          <w:b/>
          <w:sz w:val="24"/>
          <w:szCs w:val="24"/>
        </w:rPr>
      </w:pPr>
      <w:r w:rsidRPr="002E2AEC">
        <w:rPr>
          <w:rFonts w:cs="Arial"/>
          <w:b/>
          <w:sz w:val="24"/>
          <w:szCs w:val="24"/>
        </w:rPr>
        <w:t>Liebe Sportkameraden</w:t>
      </w:r>
      <w:r>
        <w:rPr>
          <w:rFonts w:cs="Arial"/>
          <w:b/>
          <w:sz w:val="24"/>
          <w:szCs w:val="24"/>
        </w:rPr>
        <w:t>,</w:t>
      </w:r>
    </w:p>
    <w:p w:rsidR="006A1A72" w:rsidRPr="002E2AEC" w:rsidRDefault="006A1A72" w:rsidP="006A1A72">
      <w:pPr>
        <w:pStyle w:val="Textkrper"/>
        <w:rPr>
          <w:rFonts w:cs="Arial"/>
          <w:szCs w:val="24"/>
        </w:rPr>
      </w:pPr>
    </w:p>
    <w:p w:rsidR="001026B5" w:rsidRDefault="006A1A72" w:rsidP="006A1A72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 xml:space="preserve">der </w:t>
      </w:r>
      <w:r w:rsidRPr="00434E65">
        <w:rPr>
          <w:rFonts w:cs="Arial"/>
          <w:sz w:val="20"/>
        </w:rPr>
        <w:t>SC Fort</w:t>
      </w:r>
      <w:r>
        <w:rPr>
          <w:rFonts w:cs="Arial"/>
          <w:sz w:val="20"/>
        </w:rPr>
        <w:t xml:space="preserve">una Oberschefflenz veranstaltet im Rahmen des diesjährigen Sportfestes ein </w:t>
      </w:r>
    </w:p>
    <w:p w:rsidR="006A1A72" w:rsidRDefault="006A1A72" w:rsidP="006A1A72">
      <w:pPr>
        <w:pStyle w:val="Textkrper"/>
        <w:rPr>
          <w:rFonts w:cs="Arial"/>
          <w:sz w:val="20"/>
        </w:rPr>
      </w:pPr>
      <w:r w:rsidRPr="001026B5">
        <w:rPr>
          <w:rFonts w:cs="Arial"/>
          <w:b/>
          <w:sz w:val="20"/>
        </w:rPr>
        <w:t>Gerümpelturnier für Freizeitmannschaften</w:t>
      </w:r>
      <w:r>
        <w:rPr>
          <w:rFonts w:cs="Arial"/>
          <w:sz w:val="20"/>
        </w:rPr>
        <w:t xml:space="preserve"> auf dem Sportplatz in Oberschefflenz.</w:t>
      </w:r>
    </w:p>
    <w:p w:rsidR="006A1A72" w:rsidRDefault="006A1A72" w:rsidP="006A1A72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 xml:space="preserve">Bei der Anmeldung sind keiner Mannschaft Grenzen gesetzt, egal ob aktive Spieler in der 1. Mannschaft, </w:t>
      </w:r>
    </w:p>
    <w:p w:rsidR="006A1A72" w:rsidRDefault="006A1A72" w:rsidP="006A1A72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>Jugendkicker oder Hobbyfußballer, jeder ist bei diesem Gerümpelturnier herzlich willkommen!</w:t>
      </w:r>
    </w:p>
    <w:p w:rsidR="006A1A72" w:rsidRDefault="006A1A72" w:rsidP="006A1A72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 xml:space="preserve">Gespielt wird auf Kleinfeld.  </w:t>
      </w:r>
      <w:r w:rsidRPr="001026B5">
        <w:rPr>
          <w:rFonts w:cs="Arial"/>
          <w:b/>
          <w:sz w:val="20"/>
        </w:rPr>
        <w:t>Dem Gewinner und den vorderen Platzierungen winken lukrative Geldpreise.</w:t>
      </w:r>
    </w:p>
    <w:p w:rsidR="006A1A72" w:rsidRPr="00CE19F4" w:rsidRDefault="00CE19F4" w:rsidP="006A1A72">
      <w:pPr>
        <w:pStyle w:val="Textkrper"/>
        <w:rPr>
          <w:rFonts w:cs="Arial"/>
          <w:b/>
          <w:sz w:val="20"/>
        </w:rPr>
      </w:pPr>
      <w:r w:rsidRPr="00CE19F4">
        <w:rPr>
          <w:rFonts w:cs="Arial"/>
          <w:sz w:val="20"/>
        </w:rPr>
        <w:t>Im Anschluss erwartet Euch mit der</w:t>
      </w:r>
      <w:r w:rsidRPr="00CE19F4">
        <w:rPr>
          <w:rFonts w:cs="Arial"/>
          <w:b/>
          <w:sz w:val="20"/>
        </w:rPr>
        <w:t xml:space="preserve"> Partyband XTREME </w:t>
      </w:r>
      <w:r w:rsidRPr="00CE19F4">
        <w:rPr>
          <w:rFonts w:cs="Arial"/>
          <w:sz w:val="20"/>
        </w:rPr>
        <w:t>eine</w:t>
      </w:r>
      <w:r w:rsidRPr="00CE19F4">
        <w:rPr>
          <w:rFonts w:cs="Arial"/>
          <w:b/>
          <w:sz w:val="20"/>
        </w:rPr>
        <w:t xml:space="preserve"> unvergessliche Aftershowparty!</w:t>
      </w:r>
    </w:p>
    <w:p w:rsidR="006A1A72" w:rsidRPr="006A1A72" w:rsidRDefault="006A1A72" w:rsidP="006A1A72">
      <w:pPr>
        <w:pStyle w:val="Textkrper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:rsidR="006A1A72" w:rsidRPr="00434E65" w:rsidRDefault="006A1A72" w:rsidP="006A1A72">
      <w:pPr>
        <w:pStyle w:val="Textkrper"/>
        <w:rPr>
          <w:rFonts w:cs="Arial"/>
          <w:sz w:val="20"/>
        </w:rPr>
      </w:pPr>
      <w:r w:rsidRPr="00434E65">
        <w:rPr>
          <w:rFonts w:cs="Arial"/>
          <w:sz w:val="20"/>
        </w:rPr>
        <w:t>Weitere Informationen</w:t>
      </w:r>
      <w:r>
        <w:rPr>
          <w:rFonts w:cs="Arial"/>
          <w:sz w:val="20"/>
        </w:rPr>
        <w:t>, wie genauer Beginn und Spielplan,</w:t>
      </w:r>
      <w:r w:rsidRPr="00434E65">
        <w:rPr>
          <w:rFonts w:cs="Arial"/>
          <w:sz w:val="20"/>
        </w:rPr>
        <w:t xml:space="preserve"> sind nach der Anmeldung erhältlich.</w:t>
      </w:r>
    </w:p>
    <w:p w:rsidR="006A1A72" w:rsidRPr="00434E65" w:rsidRDefault="006A1A72" w:rsidP="006A1A72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>Für alle teilnehmenden Mannschaften wird eine Startgebühr in Höhe von 25 € erhoben, welche aber wieder als Geldpreis für die vorderen Platzierungen ausgespielt wird.</w:t>
      </w:r>
    </w:p>
    <w:p w:rsidR="006A1A72" w:rsidRPr="00434E65" w:rsidRDefault="001026B5" w:rsidP="006A1A72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 xml:space="preserve">Da die Teilnehmerzahl </w:t>
      </w:r>
      <w:r w:rsidR="006A1A72" w:rsidRPr="00434E65">
        <w:rPr>
          <w:rFonts w:cs="Arial"/>
          <w:sz w:val="20"/>
        </w:rPr>
        <w:t>begrenzt ist entscheidet das Eingangsdatum der Anmeldung.</w:t>
      </w:r>
    </w:p>
    <w:p w:rsidR="006A1A72" w:rsidRDefault="006A1A72" w:rsidP="006A1A72">
      <w:pPr>
        <w:pStyle w:val="Textkrper"/>
        <w:spacing w:after="120"/>
        <w:rPr>
          <w:rFonts w:cs="Arial"/>
          <w:sz w:val="20"/>
        </w:rPr>
      </w:pPr>
      <w:r w:rsidRPr="00434E65">
        <w:rPr>
          <w:rFonts w:cs="Arial"/>
          <w:sz w:val="20"/>
        </w:rPr>
        <w:t>Die Fußballspiele werden wir entsprechend den BFV Richtlinien durchführen.</w:t>
      </w:r>
      <w:r>
        <w:rPr>
          <w:rFonts w:cs="Arial"/>
          <w:sz w:val="20"/>
        </w:rPr>
        <w:t xml:space="preserve"> </w:t>
      </w:r>
      <w:r w:rsidRPr="00434E65">
        <w:rPr>
          <w:rFonts w:cs="Arial"/>
          <w:sz w:val="20"/>
        </w:rPr>
        <w:t>Wir bitten um Beachtung!</w:t>
      </w:r>
    </w:p>
    <w:p w:rsidR="006A1A72" w:rsidRPr="00434E65" w:rsidRDefault="001026B5" w:rsidP="006A1A72">
      <w:pPr>
        <w:pStyle w:val="Textkrper"/>
        <w:spacing w:after="120"/>
        <w:rPr>
          <w:rFonts w:cs="Arial"/>
          <w:sz w:val="20"/>
        </w:rPr>
      </w:pPr>
      <w:r>
        <w:rPr>
          <w:rFonts w:cs="Arial"/>
          <w:sz w:val="20"/>
        </w:rPr>
        <w:t>Gespielt wird mit 5</w:t>
      </w:r>
      <w:r w:rsidR="006A1A72">
        <w:rPr>
          <w:rFonts w:cs="Arial"/>
          <w:sz w:val="20"/>
        </w:rPr>
        <w:t xml:space="preserve"> Feldspielern und einem Torwart.</w:t>
      </w:r>
    </w:p>
    <w:p w:rsidR="006A1A72" w:rsidRPr="00434E65" w:rsidRDefault="006A1A72" w:rsidP="006A1A72">
      <w:pPr>
        <w:pStyle w:val="Textkrper"/>
        <w:spacing w:after="120" w:line="240" w:lineRule="auto"/>
        <w:rPr>
          <w:rFonts w:cs="Arial"/>
          <w:sz w:val="20"/>
        </w:rPr>
      </w:pPr>
      <w:r w:rsidRPr="00434E65">
        <w:rPr>
          <w:rFonts w:cs="Arial"/>
          <w:sz w:val="20"/>
        </w:rPr>
        <w:t>Die genauen Spielpläne werden ca. 2 Wochen vor dem Turnier entsprechend ausgehändigt.</w:t>
      </w:r>
    </w:p>
    <w:p w:rsidR="006A1A72" w:rsidRPr="00434E65" w:rsidRDefault="006A1A72" w:rsidP="006A1A72">
      <w:pPr>
        <w:pStyle w:val="Textkrper"/>
        <w:spacing w:after="120" w:line="240" w:lineRule="auto"/>
        <w:rPr>
          <w:rFonts w:cs="Arial"/>
          <w:sz w:val="20"/>
        </w:rPr>
      </w:pPr>
      <w:r w:rsidRPr="00434E65">
        <w:rPr>
          <w:rFonts w:cs="Arial"/>
          <w:sz w:val="20"/>
        </w:rPr>
        <w:t xml:space="preserve">Ich bitte um Rückmeldung bis spätestens </w:t>
      </w:r>
      <w:r>
        <w:rPr>
          <w:rFonts w:cs="Arial"/>
          <w:b/>
          <w:sz w:val="20"/>
        </w:rPr>
        <w:t>15.05</w:t>
      </w:r>
      <w:r w:rsidRPr="00434E65">
        <w:rPr>
          <w:rFonts w:cs="Arial"/>
          <w:b/>
          <w:sz w:val="20"/>
        </w:rPr>
        <w:t>.201</w:t>
      </w:r>
      <w:r w:rsidR="00CE19F4">
        <w:rPr>
          <w:rFonts w:cs="Arial"/>
          <w:b/>
          <w:sz w:val="20"/>
        </w:rPr>
        <w:t>3</w:t>
      </w:r>
    </w:p>
    <w:p w:rsidR="006A1A72" w:rsidRPr="00434E65" w:rsidRDefault="006A1A72" w:rsidP="006A1A72">
      <w:pPr>
        <w:pStyle w:val="Textkrper"/>
        <w:rPr>
          <w:rFonts w:cs="Arial"/>
          <w:sz w:val="20"/>
        </w:rPr>
      </w:pPr>
      <w:r w:rsidRPr="00434E65">
        <w:rPr>
          <w:rFonts w:cs="Arial"/>
          <w:sz w:val="20"/>
        </w:rPr>
        <w:t xml:space="preserve">Wir würden uns freuen, Euch bei unserem </w:t>
      </w:r>
      <w:r>
        <w:rPr>
          <w:rFonts w:cs="Arial"/>
          <w:sz w:val="20"/>
        </w:rPr>
        <w:t>Gerümpelt</w:t>
      </w:r>
      <w:r w:rsidRPr="00434E65">
        <w:rPr>
          <w:rFonts w:cs="Arial"/>
          <w:sz w:val="20"/>
        </w:rPr>
        <w:t>urnier begrüßen zu können.</w:t>
      </w:r>
    </w:p>
    <w:p w:rsidR="001026B5" w:rsidRDefault="001026B5" w:rsidP="006A1A72">
      <w:pPr>
        <w:pStyle w:val="Textkrper"/>
        <w:spacing w:after="120"/>
        <w:rPr>
          <w:rFonts w:cs="Arial"/>
          <w:sz w:val="20"/>
        </w:rPr>
      </w:pPr>
    </w:p>
    <w:p w:rsidR="001026B5" w:rsidRDefault="001026B5" w:rsidP="006A1A72">
      <w:pPr>
        <w:pStyle w:val="Textkrper"/>
        <w:spacing w:after="120"/>
        <w:rPr>
          <w:rFonts w:cs="Arial"/>
          <w:sz w:val="20"/>
        </w:rPr>
      </w:pPr>
    </w:p>
    <w:p w:rsidR="006A1A72" w:rsidRPr="001026B5" w:rsidRDefault="006A1A72" w:rsidP="006A1A72">
      <w:pPr>
        <w:pStyle w:val="Textkrper"/>
        <w:spacing w:after="120"/>
        <w:rPr>
          <w:rFonts w:cs="Arial"/>
          <w:sz w:val="20"/>
        </w:rPr>
      </w:pPr>
      <w:r w:rsidRPr="00434E65">
        <w:rPr>
          <w:rFonts w:cs="Arial"/>
          <w:sz w:val="20"/>
        </w:rPr>
        <w:t>Mit sportlichen Grüßen</w:t>
      </w:r>
      <w:r w:rsidR="001026B5">
        <w:rPr>
          <w:rFonts w:cs="Arial"/>
          <w:sz w:val="20"/>
        </w:rPr>
        <w:t>,</w:t>
      </w:r>
    </w:p>
    <w:p w:rsidR="006A1A72" w:rsidRDefault="006A1A72" w:rsidP="006A1A72">
      <w:pPr>
        <w:pStyle w:val="Textkrper"/>
        <w:spacing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Reinhold </w:t>
      </w:r>
      <w:proofErr w:type="spellStart"/>
      <w:r>
        <w:rPr>
          <w:rFonts w:ascii="Times New Roman" w:hAnsi="Times New Roman"/>
          <w:sz w:val="22"/>
          <w:szCs w:val="22"/>
        </w:rPr>
        <w:t>Kniel</w:t>
      </w:r>
      <w:proofErr w:type="spellEnd"/>
    </w:p>
    <w:p w:rsidR="00CE19F4" w:rsidRDefault="00CE19F4" w:rsidP="006A1A72">
      <w:pPr>
        <w:pStyle w:val="Textkrper"/>
        <w:spacing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Turnierkoordinator</w:t>
      </w:r>
    </w:p>
    <w:p w:rsidR="006A1A72" w:rsidRPr="00CC68B1" w:rsidRDefault="006A1A72" w:rsidP="006A1A72">
      <w:pPr>
        <w:pStyle w:val="berschrift1"/>
      </w:pPr>
      <w:r>
        <w:t>SC Fortuna Oberschefflenz</w:t>
      </w:r>
    </w:p>
    <w:p w:rsidR="00D63014" w:rsidRDefault="00D63014">
      <w:pPr>
        <w:rPr>
          <w:rFonts w:ascii="Arial Narrow" w:hAnsi="Arial Narrow"/>
          <w:noProof/>
          <w:sz w:val="24"/>
        </w:rPr>
      </w:pPr>
    </w:p>
    <w:sectPr w:rsidR="00D63014" w:rsidSect="006A1A72">
      <w:footerReference w:type="default" r:id="rId8"/>
      <w:pgSz w:w="11907" w:h="16840" w:code="9"/>
      <w:pgMar w:top="737" w:right="283" w:bottom="851" w:left="1134" w:header="720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38" w:rsidRDefault="009C3438">
      <w:r>
        <w:separator/>
      </w:r>
    </w:p>
  </w:endnote>
  <w:endnote w:type="continuationSeparator" w:id="0">
    <w:p w:rsidR="009C3438" w:rsidRDefault="009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14" w:rsidRDefault="00D63014">
    <w:pPr>
      <w:pBdr>
        <w:top w:val="single" w:sz="6" w:space="1" w:color="0000FF"/>
      </w:pBdr>
      <w:ind w:left="-142" w:right="141"/>
      <w:rPr>
        <w:color w:val="0000FF"/>
      </w:rPr>
    </w:pPr>
  </w:p>
  <w:p w:rsidR="00D63014" w:rsidRPr="00DD0F93" w:rsidRDefault="006A1A72" w:rsidP="00DD0F93">
    <w:pPr>
      <w:pStyle w:val="Fuzeile"/>
      <w:ind w:right="142" w:hanging="284"/>
      <w:rPr>
        <w:color w:val="999999"/>
        <w:sz w:val="18"/>
        <w:szCs w:val="18"/>
      </w:rPr>
    </w:pPr>
    <w:r>
      <w:rPr>
        <w:color w:val="999999"/>
        <w:sz w:val="18"/>
        <w:szCs w:val="18"/>
      </w:rPr>
      <w:t xml:space="preserve">Ansprechpartner </w:t>
    </w:r>
    <w:r w:rsidRPr="00CC68B1">
      <w:rPr>
        <w:color w:val="999999"/>
        <w:sz w:val="18"/>
        <w:szCs w:val="18"/>
      </w:rPr>
      <w:t xml:space="preserve">: Reinhold </w:t>
    </w:r>
    <w:proofErr w:type="spellStart"/>
    <w:r w:rsidRPr="00CC68B1">
      <w:rPr>
        <w:color w:val="999999"/>
        <w:sz w:val="18"/>
        <w:szCs w:val="18"/>
      </w:rPr>
      <w:t>Kniel</w:t>
    </w:r>
    <w:proofErr w:type="spellEnd"/>
    <w:r w:rsidRPr="00CC68B1">
      <w:rPr>
        <w:color w:val="999999"/>
        <w:sz w:val="18"/>
        <w:szCs w:val="18"/>
      </w:rPr>
      <w:t xml:space="preserve">, </w:t>
    </w:r>
    <w:proofErr w:type="spellStart"/>
    <w:r w:rsidRPr="00CC68B1">
      <w:rPr>
        <w:color w:val="999999"/>
        <w:sz w:val="18"/>
        <w:szCs w:val="18"/>
      </w:rPr>
      <w:t>Narzissenstraße</w:t>
    </w:r>
    <w:proofErr w:type="spellEnd"/>
    <w:r w:rsidRPr="00CC68B1">
      <w:rPr>
        <w:color w:val="999999"/>
        <w:sz w:val="18"/>
        <w:szCs w:val="18"/>
      </w:rPr>
      <w:t xml:space="preserve"> 2, </w:t>
    </w:r>
    <w:r w:rsidR="00DD0F93">
      <w:rPr>
        <w:color w:val="999999"/>
        <w:sz w:val="18"/>
        <w:szCs w:val="18"/>
      </w:rPr>
      <w:t xml:space="preserve">74850 </w:t>
    </w:r>
    <w:proofErr w:type="spellStart"/>
    <w:r w:rsidR="00DD0F93">
      <w:rPr>
        <w:color w:val="999999"/>
        <w:sz w:val="18"/>
        <w:szCs w:val="18"/>
      </w:rPr>
      <w:t>Schefflenz</w:t>
    </w:r>
    <w:proofErr w:type="spellEnd"/>
    <w:r w:rsidR="00DD0F93">
      <w:rPr>
        <w:color w:val="999999"/>
        <w:sz w:val="18"/>
        <w:szCs w:val="18"/>
      </w:rPr>
      <w:t xml:space="preserve">   - </w:t>
    </w:r>
    <w:r w:rsidRPr="00CC68B1">
      <w:rPr>
        <w:color w:val="999999"/>
        <w:sz w:val="18"/>
        <w:szCs w:val="18"/>
      </w:rPr>
      <w:t xml:space="preserve">Tel.: 06293/348037   -   E-Mail: </w:t>
    </w:r>
    <w:r w:rsidR="00DD0F93">
      <w:rPr>
        <w:color w:val="999999"/>
        <w:sz w:val="18"/>
        <w:szCs w:val="18"/>
      </w:rPr>
      <w:t>info@scoberscheffelnz.de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38" w:rsidRDefault="009C3438">
      <w:r>
        <w:separator/>
      </w:r>
    </w:p>
  </w:footnote>
  <w:footnote w:type="continuationSeparator" w:id="0">
    <w:p w:rsidR="009C3438" w:rsidRDefault="009C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zrJIPmscu2D2gUcm9IP54ClSwk=" w:salt="68ZzK6yxX0rucRW4/dZzow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0D"/>
    <w:rsid w:val="001026B5"/>
    <w:rsid w:val="001D172C"/>
    <w:rsid w:val="00341CC4"/>
    <w:rsid w:val="006A1A72"/>
    <w:rsid w:val="00974F9F"/>
    <w:rsid w:val="009C3438"/>
    <w:rsid w:val="00C2790D"/>
    <w:rsid w:val="00CE19F4"/>
    <w:rsid w:val="00D63014"/>
    <w:rsid w:val="00DD0F93"/>
    <w:rsid w:val="00EA1418"/>
    <w:rsid w:val="00E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color w:val="0000FF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color w:val="0000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noProof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noProof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i/>
      <w:iCs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customStyle="1" w:styleId="Betreffzeile">
    <w:name w:val="Betreffzeile"/>
    <w:basedOn w:val="Standard"/>
    <w:next w:val="Textkrper"/>
    <w:rsid w:val="006A1A72"/>
    <w:pPr>
      <w:overflowPunct/>
      <w:autoSpaceDE/>
      <w:autoSpaceDN/>
      <w:adjustRightInd/>
      <w:spacing w:after="180" w:line="240" w:lineRule="atLeast"/>
      <w:textAlignment w:val="auto"/>
    </w:pPr>
    <w:rPr>
      <w:rFonts w:ascii="Garamond" w:hAnsi="Garamond"/>
      <w:caps/>
      <w:kern w:val="18"/>
      <w:sz w:val="21"/>
      <w:lang w:eastAsia="en-US"/>
    </w:rPr>
  </w:style>
  <w:style w:type="paragraph" w:styleId="Sprechblasentext">
    <w:name w:val="Balloon Text"/>
    <w:basedOn w:val="Standard"/>
    <w:link w:val="SprechblasentextZchn"/>
    <w:rsid w:val="00102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2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color w:val="0000FF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color w:val="0000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noProof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noProof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i/>
      <w:iCs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customStyle="1" w:styleId="Betreffzeile">
    <w:name w:val="Betreffzeile"/>
    <w:basedOn w:val="Standard"/>
    <w:next w:val="Textkrper"/>
    <w:rsid w:val="006A1A72"/>
    <w:pPr>
      <w:overflowPunct/>
      <w:autoSpaceDE/>
      <w:autoSpaceDN/>
      <w:adjustRightInd/>
      <w:spacing w:after="180" w:line="240" w:lineRule="atLeast"/>
      <w:textAlignment w:val="auto"/>
    </w:pPr>
    <w:rPr>
      <w:rFonts w:ascii="Garamond" w:hAnsi="Garamond"/>
      <w:caps/>
      <w:kern w:val="18"/>
      <w:sz w:val="21"/>
      <w:lang w:eastAsia="en-US"/>
    </w:rPr>
  </w:style>
  <w:style w:type="paragraph" w:styleId="Sprechblasentext">
    <w:name w:val="Balloon Text"/>
    <w:basedOn w:val="Standard"/>
    <w:link w:val="SprechblasentextZchn"/>
    <w:rsid w:val="00102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C%20Fortuna\Vordrucke\Briefkkopf%20S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Briefkkopf SCO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</dc:creator>
  <cp:lastModifiedBy>SC Fortuna Oberschefflenz</cp:lastModifiedBy>
  <cp:revision>2</cp:revision>
  <cp:lastPrinted>2013-01-16T16:48:00Z</cp:lastPrinted>
  <dcterms:created xsi:type="dcterms:W3CDTF">2013-01-16T16:49:00Z</dcterms:created>
  <dcterms:modified xsi:type="dcterms:W3CDTF">2013-01-16T16:49:00Z</dcterms:modified>
</cp:coreProperties>
</file>