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D63014" w:rsidTr="006A1A72">
        <w:trPr>
          <w:trHeight w:val="1989"/>
        </w:trPr>
        <w:tc>
          <w:tcPr>
            <w:tcW w:w="1843" w:type="dxa"/>
          </w:tcPr>
          <w:p w:rsidR="00D63014" w:rsidRDefault="00DD0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1202690</wp:posOffset>
                      </wp:positionV>
                      <wp:extent cx="612648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94.7pt" to="476.3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" o:allowincell="f" strokecolor="blue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71550" cy="11239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D63014" w:rsidRDefault="00D63014">
            <w:pPr>
              <w:rPr>
                <w:b/>
                <w:i/>
                <w:color w:val="0000FF"/>
                <w:sz w:val="32"/>
              </w:rPr>
            </w:pPr>
          </w:p>
          <w:p w:rsidR="00D63014" w:rsidRDefault="00D63014">
            <w:pPr>
              <w:rPr>
                <w:b/>
                <w:i/>
                <w:color w:val="0000FF"/>
                <w:sz w:val="32"/>
              </w:rPr>
            </w:pPr>
          </w:p>
          <w:p w:rsidR="00D63014" w:rsidRDefault="00D63014">
            <w:pPr>
              <w:rPr>
                <w:b/>
                <w:i/>
                <w:color w:val="0000FF"/>
                <w:sz w:val="48"/>
              </w:rPr>
            </w:pPr>
            <w:r>
              <w:rPr>
                <w:b/>
                <w:i/>
                <w:color w:val="0000FF"/>
                <w:sz w:val="48"/>
              </w:rPr>
              <w:t>S.C. Fortuna Oberschefflenz e.V.</w:t>
            </w:r>
          </w:p>
          <w:p w:rsidR="00D63014" w:rsidRDefault="00D63014">
            <w:pPr>
              <w:rPr>
                <w:color w:val="0000FF"/>
              </w:rPr>
            </w:pPr>
          </w:p>
          <w:p w:rsidR="00D63014" w:rsidRDefault="00D63014">
            <w:pPr>
              <w:rPr>
                <w:color w:val="0000FF"/>
                <w:sz w:val="16"/>
              </w:rPr>
            </w:pPr>
          </w:p>
          <w:p w:rsidR="00D63014" w:rsidRDefault="00D63014" w:rsidP="006A1A72">
            <w:pPr>
              <w:pStyle w:val="berschrift2"/>
            </w:pPr>
          </w:p>
        </w:tc>
      </w:tr>
    </w:tbl>
    <w:p w:rsidR="006A1A72" w:rsidRDefault="006A1A72" w:rsidP="006A1A72">
      <w:pPr>
        <w:pStyle w:val="berschrift2"/>
        <w:ind w:left="4248"/>
        <w:jc w:val="center"/>
      </w:pPr>
      <w:r>
        <w:t>S.C. Fortuna Oberschefflenz e.V.  74850 Oberschefflenz</w:t>
      </w:r>
    </w:p>
    <w:p w:rsidR="00D63014" w:rsidRDefault="00D63014">
      <w:pPr>
        <w:ind w:right="140"/>
        <w:jc w:val="right"/>
        <w:rPr>
          <w:rFonts w:ascii="Arial Narrow" w:hAnsi="Arial Narrow"/>
          <w:sz w:val="24"/>
        </w:rPr>
      </w:pPr>
    </w:p>
    <w:p w:rsidR="006A1A72" w:rsidRDefault="006A1A72" w:rsidP="006A1A72">
      <w:pPr>
        <w:pStyle w:val="Betreffzeile"/>
        <w:spacing w:after="0"/>
        <w:rPr>
          <w:rFonts w:ascii="Arial" w:hAnsi="Arial" w:cs="Arial"/>
          <w:b/>
          <w:sz w:val="24"/>
          <w:szCs w:val="24"/>
        </w:rPr>
      </w:pPr>
    </w:p>
    <w:p w:rsidR="006A1A72" w:rsidRDefault="006A1A72" w:rsidP="006A1A72">
      <w:pPr>
        <w:pStyle w:val="Betreffzeile"/>
        <w:spacing w:after="0"/>
        <w:rPr>
          <w:rFonts w:ascii="Arial" w:hAnsi="Arial" w:cs="Arial"/>
          <w:b/>
          <w:sz w:val="24"/>
          <w:szCs w:val="24"/>
        </w:rPr>
      </w:pPr>
    </w:p>
    <w:p w:rsidR="00B90DA7" w:rsidRDefault="00B90DA7" w:rsidP="00B90DA7">
      <w:r>
        <w:t>Rückmeldung an:</w:t>
      </w:r>
      <w:r>
        <w:tab/>
      </w:r>
      <w:r>
        <w:tab/>
      </w:r>
      <w:r>
        <w:tab/>
      </w:r>
      <w:r>
        <w:tab/>
      </w:r>
      <w:r>
        <w:tab/>
      </w:r>
    </w:p>
    <w:p w:rsidR="00B90DA7" w:rsidRDefault="00B90DA7" w:rsidP="00B90DA7"/>
    <w:p w:rsidR="00B90DA7" w:rsidRDefault="00B90DA7" w:rsidP="00B90DA7">
      <w:r>
        <w:t>Reinhold Kniel</w:t>
      </w:r>
      <w:r>
        <w:tab/>
      </w:r>
      <w:r>
        <w:tab/>
      </w:r>
      <w:r>
        <w:tab/>
      </w:r>
      <w:r>
        <w:tab/>
      </w:r>
      <w:r>
        <w:tab/>
      </w:r>
    </w:p>
    <w:p w:rsidR="00B90DA7" w:rsidRDefault="00B90DA7" w:rsidP="00B90DA7">
      <w:r>
        <w:t>Narzissenstraße 2</w:t>
      </w:r>
      <w:r>
        <w:tab/>
      </w:r>
      <w:r>
        <w:tab/>
      </w:r>
      <w:r>
        <w:tab/>
      </w:r>
      <w:r>
        <w:tab/>
      </w:r>
    </w:p>
    <w:p w:rsidR="00B90DA7" w:rsidRDefault="00B90DA7" w:rsidP="00B90DA7">
      <w:r>
        <w:t>74850 Schefflenz</w:t>
      </w:r>
      <w:r>
        <w:tab/>
      </w:r>
      <w:r>
        <w:tab/>
        <w:t xml:space="preserve"> </w:t>
      </w:r>
      <w:r>
        <w:tab/>
      </w:r>
      <w:r>
        <w:tab/>
      </w:r>
    </w:p>
    <w:p w:rsidR="00B90DA7" w:rsidRDefault="00B90DA7" w:rsidP="00B90DA7">
      <w:r>
        <w:t>Tel.: 06293/348037</w:t>
      </w:r>
      <w:r>
        <w:tab/>
      </w:r>
      <w:r>
        <w:tab/>
      </w:r>
      <w:r>
        <w:tab/>
      </w:r>
      <w:r>
        <w:tab/>
      </w:r>
    </w:p>
    <w:p w:rsidR="00B90DA7" w:rsidRDefault="00B90DA7" w:rsidP="00B90DA7">
      <w:r w:rsidRPr="005D524B">
        <w:t xml:space="preserve">E- Mail: </w:t>
      </w:r>
      <w:hyperlink r:id="rId8" w:history="1">
        <w:r w:rsidRPr="00F2737F">
          <w:rPr>
            <w:rStyle w:val="Hyperlink"/>
          </w:rPr>
          <w:t>info@scoberschefflenz.de</w:t>
        </w:r>
      </w:hyperlink>
    </w:p>
    <w:p w:rsidR="00B90DA7" w:rsidRDefault="00B90DA7" w:rsidP="00B90DA7">
      <w:pPr>
        <w:tabs>
          <w:tab w:val="left" w:pos="708"/>
          <w:tab w:val="left" w:pos="1416"/>
          <w:tab w:val="left" w:pos="4470"/>
        </w:tabs>
      </w:pPr>
      <w:r w:rsidRPr="005D524B">
        <w:tab/>
      </w:r>
      <w:r w:rsidRPr="005D524B">
        <w:tab/>
      </w:r>
      <w:r>
        <w:tab/>
      </w:r>
    </w:p>
    <w:p w:rsidR="00B90DA7" w:rsidRDefault="00B90DA7" w:rsidP="00B90DA7"/>
    <w:p w:rsidR="00B90DA7" w:rsidRPr="005D524B" w:rsidRDefault="00B90DA7" w:rsidP="00B90DA7"/>
    <w:p w:rsidR="00B90DA7" w:rsidRPr="004F00DD" w:rsidRDefault="00B90DA7" w:rsidP="00B90DA7">
      <w:pPr>
        <w:rPr>
          <w:rFonts w:ascii="Times New Roman" w:hAnsi="Times New Roman"/>
          <w:sz w:val="26"/>
          <w:szCs w:val="26"/>
        </w:rPr>
      </w:pPr>
      <w:r w:rsidRPr="005D524B">
        <w:rPr>
          <w:rFonts w:ascii="Times New Roman" w:hAnsi="Times New Roman"/>
          <w:sz w:val="30"/>
          <w:szCs w:val="30"/>
        </w:rPr>
        <w:t xml:space="preserve">       </w:t>
      </w:r>
      <w:r w:rsidRPr="004F00DD">
        <w:rPr>
          <w:rFonts w:ascii="Times New Roman" w:hAnsi="Times New Roman"/>
          <w:sz w:val="26"/>
          <w:szCs w:val="26"/>
        </w:rPr>
        <w:t xml:space="preserve">oder online unter </w:t>
      </w:r>
      <w:hyperlink r:id="rId9" w:history="1">
        <w:r w:rsidR="00280B61" w:rsidRPr="00815F9C">
          <w:rPr>
            <w:rStyle w:val="Hyperlink"/>
            <w:rFonts w:ascii="Times New Roman" w:hAnsi="Times New Roman"/>
            <w:sz w:val="26"/>
            <w:szCs w:val="26"/>
          </w:rPr>
          <w:t>www.scoberschefflenz.de/sportfest-2013</w:t>
        </w:r>
      </w:hyperlink>
    </w:p>
    <w:p w:rsidR="00B90DA7" w:rsidRPr="00D53B59" w:rsidRDefault="00B90DA7" w:rsidP="00B90DA7"/>
    <w:p w:rsidR="00B90DA7" w:rsidRDefault="00B90DA7" w:rsidP="00B90DA7"/>
    <w:p w:rsidR="00B90DA7" w:rsidRPr="00D53B59" w:rsidRDefault="00B90DA7" w:rsidP="00B90DA7"/>
    <w:p w:rsidR="00B90DA7" w:rsidRDefault="00B90DA7" w:rsidP="00B90DA7">
      <w:pPr>
        <w:rPr>
          <w:b/>
        </w:rPr>
      </w:pPr>
      <w:r w:rsidRPr="00D53B59">
        <w:t xml:space="preserve"> </w:t>
      </w:r>
      <w:r>
        <w:t xml:space="preserve">Betr.:   </w:t>
      </w:r>
      <w:r>
        <w:rPr>
          <w:b/>
        </w:rPr>
        <w:t>Sportfest des SC Fortuna Oberschefflenz vom 0</w:t>
      </w:r>
      <w:r w:rsidR="00FE2263">
        <w:rPr>
          <w:b/>
        </w:rPr>
        <w:t>7.06. - 09.06.2013</w:t>
      </w:r>
    </w:p>
    <w:p w:rsidR="00B90DA7" w:rsidRDefault="00FE2263" w:rsidP="00B90DA7">
      <w:pPr>
        <w:rPr>
          <w:b/>
        </w:rPr>
      </w:pPr>
      <w:r>
        <w:rPr>
          <w:b/>
        </w:rPr>
        <w:tab/>
        <w:t>Gerümpelturnier am 08. Juni 2013</w:t>
      </w:r>
    </w:p>
    <w:p w:rsidR="00B90DA7" w:rsidRDefault="00B90DA7" w:rsidP="00B90DA7">
      <w:pPr>
        <w:tabs>
          <w:tab w:val="left" w:pos="1290"/>
        </w:tabs>
      </w:pPr>
      <w:r>
        <w:tab/>
      </w:r>
    </w:p>
    <w:p w:rsidR="00B90DA7" w:rsidRDefault="00B90DA7" w:rsidP="00B90DA7">
      <w:pPr>
        <w:pStyle w:val="Textkrper"/>
        <w:rPr>
          <w:rFonts w:ascii="Times New Roman" w:hAnsi="Times New Roman"/>
          <w:b/>
          <w:sz w:val="22"/>
        </w:rPr>
      </w:pPr>
    </w:p>
    <w:p w:rsidR="00B90DA7" w:rsidRDefault="00B90DA7" w:rsidP="00B90DA7">
      <w:pPr>
        <w:pStyle w:val="Textkrp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Teamname</w:t>
      </w:r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                  "/>
            </w:textInput>
          </w:ffData>
        </w:fldChar>
      </w:r>
      <w:bookmarkStart w:id="0" w:name="Text1"/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2"/>
        </w:rPr>
        <w:t xml:space="preserve">                                                                                             </w:t>
      </w:r>
      <w:bookmarkEnd w:id="1"/>
      <w:r>
        <w:rPr>
          <w:rFonts w:ascii="Times New Roman" w:hAnsi="Times New Roman"/>
          <w:sz w:val="22"/>
        </w:rPr>
        <w:fldChar w:fldCharType="end"/>
      </w:r>
      <w:bookmarkEnd w:id="0"/>
    </w:p>
    <w:p w:rsidR="00B90DA7" w:rsidRDefault="00B90DA7" w:rsidP="00B90DA7">
      <w:pPr>
        <w:pStyle w:val="Textkrper"/>
        <w:rPr>
          <w:rFonts w:ascii="Times New Roman" w:hAnsi="Times New Roman"/>
          <w:sz w:val="10"/>
          <w:szCs w:val="10"/>
        </w:rPr>
      </w:pPr>
    </w:p>
    <w:p w:rsidR="00B90DA7" w:rsidRDefault="00B90DA7" w:rsidP="00B90DA7">
      <w:pPr>
        <w:pStyle w:val="Textkrper"/>
        <w:rPr>
          <w:rFonts w:ascii="Times New Roman" w:hAnsi="Times New Roman"/>
          <w:sz w:val="10"/>
          <w:szCs w:val="10"/>
        </w:rPr>
      </w:pPr>
    </w:p>
    <w:p w:rsidR="00B90DA7" w:rsidRPr="00D95CE1" w:rsidRDefault="00B90DA7" w:rsidP="00B90DA7">
      <w:pPr>
        <w:pStyle w:val="Textkrper"/>
        <w:rPr>
          <w:rFonts w:ascii="Times New Roman" w:hAnsi="Times New Roman"/>
          <w:sz w:val="10"/>
          <w:szCs w:val="10"/>
        </w:rPr>
      </w:pPr>
    </w:p>
    <w:p w:rsidR="00B90DA7" w:rsidRDefault="00B90DA7" w:rsidP="00B90DA7">
      <w:pPr>
        <w:pStyle w:val="Textkrp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  <w:u w:val="single"/>
        </w:rPr>
        <w:t>Teilnahme</w:t>
      </w:r>
    </w:p>
    <w:p w:rsidR="00B90DA7" w:rsidRDefault="00B90DA7" w:rsidP="00B90DA7">
      <w:pPr>
        <w:pStyle w:val="Textkrp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  <w:u w:val="single"/>
        </w:rPr>
        <w:t>Ja</w:t>
      </w:r>
      <w:r>
        <w:rPr>
          <w:rFonts w:ascii="Times New Roman" w:hAnsi="Times New Roman"/>
          <w:b/>
          <w:sz w:val="22"/>
        </w:rPr>
        <w:t xml:space="preserve">      </w:t>
      </w:r>
      <w:r>
        <w:rPr>
          <w:rFonts w:ascii="Times New Roman" w:hAnsi="Times New Roman"/>
          <w:b/>
          <w:sz w:val="22"/>
          <w:u w:val="single"/>
        </w:rPr>
        <w:t>Nein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ab/>
        <w:t xml:space="preserve"> Anzahl der Spieler</w:t>
      </w:r>
    </w:p>
    <w:p w:rsidR="00B90DA7" w:rsidRDefault="00B90DA7" w:rsidP="00B90DA7">
      <w:pPr>
        <w:pStyle w:val="Textkrper"/>
        <w:rPr>
          <w:rFonts w:ascii="Times New Roman" w:hAnsi="Times New Roman"/>
          <w:sz w:val="22"/>
        </w:rPr>
      </w:pPr>
    </w:p>
    <w:p w:rsidR="00B90DA7" w:rsidRPr="00640A4E" w:rsidRDefault="00FE2263" w:rsidP="00B90DA7">
      <w:pPr>
        <w:pStyle w:val="Textkrp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2"/>
        </w:rPr>
        <w:t>Gerümpelturnier 2013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Samstag, 08.Juni 2013</w:t>
      </w:r>
      <w:r w:rsidR="00B90DA7">
        <w:rPr>
          <w:rFonts w:ascii="Times New Roman" w:hAnsi="Times New Roman"/>
          <w:sz w:val="22"/>
        </w:rPr>
        <w:tab/>
        <w:t xml:space="preserve"> </w:t>
      </w:r>
      <w:r w:rsidR="00B90DA7">
        <w:rPr>
          <w:rFonts w:ascii="Times New Roman" w:hAnsi="Times New Roman"/>
          <w:sz w:val="22"/>
        </w:rPr>
        <w:tab/>
      </w:r>
      <w:r w:rsidR="00B90DA7">
        <w:rPr>
          <w:sz w:val="22"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DA7">
        <w:instrText xml:space="preserve"> FORMCHECKBOX </w:instrText>
      </w:r>
      <w:r w:rsidR="00B90DA7">
        <w:rPr>
          <w:sz w:val="22"/>
        </w:rPr>
      </w:r>
      <w:r w:rsidR="00B90DA7">
        <w:rPr>
          <w:sz w:val="22"/>
        </w:rPr>
        <w:fldChar w:fldCharType="end"/>
      </w:r>
      <w:r w:rsidR="00B90DA7">
        <w:rPr>
          <w:rFonts w:ascii="Times New Roman" w:hAnsi="Times New Roman"/>
          <w:sz w:val="22"/>
        </w:rPr>
        <w:tab/>
      </w:r>
      <w:r w:rsidR="00B90DA7">
        <w:rPr>
          <w:sz w:val="40"/>
          <w:szCs w:val="40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</w:checkBox>
          </w:ffData>
        </w:fldChar>
      </w:r>
      <w:r w:rsidR="00B90DA7">
        <w:instrText xml:space="preserve"> FORMCHECKBOX </w:instrText>
      </w:r>
      <w:r w:rsidR="00B90DA7">
        <w:rPr>
          <w:sz w:val="40"/>
          <w:szCs w:val="40"/>
        </w:rPr>
      </w:r>
      <w:r w:rsidR="00B90DA7">
        <w:rPr>
          <w:sz w:val="40"/>
          <w:szCs w:val="40"/>
        </w:rPr>
        <w:fldChar w:fldCharType="end"/>
      </w:r>
      <w:r w:rsidR="00B90DA7">
        <w:rPr>
          <w:rFonts w:ascii="Times New Roman" w:hAnsi="Times New Roman"/>
          <w:sz w:val="40"/>
          <w:szCs w:val="40"/>
        </w:rPr>
        <w:tab/>
        <w:t xml:space="preserve">    </w:t>
      </w:r>
      <w:r w:rsidR="00B90DA7">
        <w:rPr>
          <w:rFonts w:ascii="Times New Roman" w:hAnsi="Times New Roman"/>
          <w:sz w:val="40"/>
          <w:szCs w:val="4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0DA7">
        <w:rPr>
          <w:rFonts w:ascii="Times New Roman" w:hAnsi="Times New Roman"/>
          <w:sz w:val="40"/>
          <w:szCs w:val="40"/>
        </w:rPr>
        <w:instrText xml:space="preserve"> FORMTEXT </w:instrText>
      </w:r>
      <w:r w:rsidR="00B90DA7">
        <w:rPr>
          <w:rFonts w:ascii="Times New Roman" w:hAnsi="Times New Roman"/>
          <w:sz w:val="40"/>
          <w:szCs w:val="40"/>
        </w:rPr>
      </w:r>
      <w:r w:rsidR="00B90DA7">
        <w:rPr>
          <w:rFonts w:ascii="Times New Roman" w:hAnsi="Times New Roman"/>
          <w:sz w:val="40"/>
          <w:szCs w:val="40"/>
        </w:rPr>
        <w:fldChar w:fldCharType="separate"/>
      </w:r>
      <w:r w:rsidR="00B90DA7">
        <w:rPr>
          <w:rFonts w:ascii="Times New Roman" w:hAnsi="Times New Roman"/>
          <w:noProof/>
          <w:sz w:val="40"/>
          <w:szCs w:val="40"/>
        </w:rPr>
        <w:t> </w:t>
      </w:r>
      <w:r w:rsidR="00B90DA7">
        <w:rPr>
          <w:rFonts w:ascii="Times New Roman" w:hAnsi="Times New Roman"/>
          <w:noProof/>
          <w:sz w:val="40"/>
          <w:szCs w:val="40"/>
        </w:rPr>
        <w:t> </w:t>
      </w:r>
      <w:r w:rsidR="00B90DA7">
        <w:rPr>
          <w:rFonts w:ascii="Times New Roman" w:hAnsi="Times New Roman"/>
          <w:noProof/>
          <w:sz w:val="40"/>
          <w:szCs w:val="40"/>
        </w:rPr>
        <w:t> </w:t>
      </w:r>
      <w:r w:rsidR="00B90DA7">
        <w:rPr>
          <w:rFonts w:ascii="Times New Roman" w:hAnsi="Times New Roman"/>
          <w:noProof/>
          <w:sz w:val="40"/>
          <w:szCs w:val="40"/>
        </w:rPr>
        <w:t> </w:t>
      </w:r>
      <w:r w:rsidR="00B90DA7">
        <w:rPr>
          <w:rFonts w:ascii="Times New Roman" w:hAnsi="Times New Roman"/>
          <w:noProof/>
          <w:sz w:val="40"/>
          <w:szCs w:val="40"/>
        </w:rPr>
        <w:t> </w:t>
      </w:r>
      <w:r w:rsidR="00B90DA7">
        <w:rPr>
          <w:rFonts w:ascii="Times New Roman" w:hAnsi="Times New Roman"/>
          <w:sz w:val="40"/>
          <w:szCs w:val="40"/>
        </w:rPr>
        <w:fldChar w:fldCharType="end"/>
      </w:r>
    </w:p>
    <w:p w:rsidR="00B90DA7" w:rsidRDefault="00B90DA7" w:rsidP="00B90DA7">
      <w:pPr>
        <w:pStyle w:val="Textkrper"/>
        <w:rPr>
          <w:rFonts w:ascii="Times New Roman" w:hAnsi="Times New Roman"/>
          <w:sz w:val="40"/>
          <w:szCs w:val="40"/>
        </w:rPr>
      </w:pPr>
    </w:p>
    <w:p w:rsidR="00B90DA7" w:rsidRDefault="00B90DA7" w:rsidP="00B90DA7">
      <w:pPr>
        <w:rPr>
          <w:rFonts w:ascii="Arial Narrow" w:hAnsi="Arial Narrow"/>
          <w:sz w:val="24"/>
        </w:rPr>
      </w:pPr>
    </w:p>
    <w:p w:rsidR="00B90DA7" w:rsidRDefault="00B90DA7" w:rsidP="00B90DA7">
      <w:pPr>
        <w:pStyle w:val="Textkrp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Kontaktadresse:</w:t>
      </w:r>
    </w:p>
    <w:p w:rsidR="00B90DA7" w:rsidRDefault="00B90DA7" w:rsidP="00B90DA7">
      <w:pPr>
        <w:pStyle w:val="Textkrper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             "/>
            </w:textInput>
          </w:ffData>
        </w:fldChar>
      </w:r>
      <w:bookmarkStart w:id="2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__                                                          </w:t>
      </w:r>
      <w:r>
        <w:rPr>
          <w:u w:val="single"/>
        </w:rPr>
        <w:fldChar w:fldCharType="end"/>
      </w:r>
      <w:bookmarkEnd w:id="2"/>
    </w:p>
    <w:p w:rsidR="00B90DA7" w:rsidRDefault="00B90DA7" w:rsidP="00B90DA7">
      <w:pPr>
        <w:pStyle w:val="Textkrper"/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default w:val="                                                           "/>
            </w:textInput>
          </w:ffData>
        </w:fldChar>
      </w:r>
      <w:bookmarkStart w:id="3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__                                                      </w:t>
      </w:r>
      <w:r>
        <w:rPr>
          <w:u w:val="single"/>
        </w:rPr>
        <w:fldChar w:fldCharType="end"/>
      </w:r>
      <w:bookmarkEnd w:id="3"/>
    </w:p>
    <w:p w:rsidR="00280B61" w:rsidRPr="00C62EF5" w:rsidRDefault="00B90DA7" w:rsidP="00B90DA7">
      <w:pPr>
        <w:pStyle w:val="Textkrper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                   "/>
            </w:textInput>
          </w:ffData>
        </w:fldChar>
      </w:r>
      <w:bookmarkStart w:id="4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__                                                  </w:t>
      </w:r>
      <w:r>
        <w:rPr>
          <w:u w:val="single"/>
        </w:rPr>
        <w:fldChar w:fldCharType="end"/>
      </w:r>
      <w:bookmarkEnd w:id="4"/>
    </w:p>
    <w:p w:rsidR="00B90DA7" w:rsidRPr="00280B61" w:rsidRDefault="00280B61" w:rsidP="00B90DA7">
      <w:pPr>
        <w:pStyle w:val="Textkrper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  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__                                                  </w:t>
      </w:r>
      <w:r>
        <w:rPr>
          <w:u w:val="single"/>
        </w:rPr>
        <w:fldChar w:fldCharType="end"/>
      </w:r>
    </w:p>
    <w:p w:rsidR="00B90DA7" w:rsidRDefault="00B90DA7" w:rsidP="00B90DA7">
      <w:pPr>
        <w:pStyle w:val="Textkrper"/>
        <w:rPr>
          <w:b/>
          <w:szCs w:val="24"/>
        </w:rPr>
      </w:pPr>
    </w:p>
    <w:p w:rsidR="00B90DA7" w:rsidRDefault="00B90DA7" w:rsidP="00B90DA7">
      <w:pPr>
        <w:pStyle w:val="berschrift5"/>
        <w:ind w:left="4956" w:firstLine="708"/>
      </w:pPr>
    </w:p>
    <w:p w:rsidR="00B90DA7" w:rsidRDefault="00B90DA7" w:rsidP="00B90DA7">
      <w:pPr>
        <w:pStyle w:val="berschrift5"/>
        <w:ind w:left="4956" w:firstLine="708"/>
      </w:pPr>
      <w:r>
        <w:t>Rückmeldung bis spätestens 15.05.201</w:t>
      </w:r>
      <w:r w:rsidR="00FE2263">
        <w:t>3</w:t>
      </w:r>
    </w:p>
    <w:p w:rsidR="00D63014" w:rsidRDefault="00D63014" w:rsidP="00B90DA7">
      <w:pPr>
        <w:pStyle w:val="Betreffzeile"/>
        <w:spacing w:after="0"/>
        <w:rPr>
          <w:rFonts w:ascii="Arial Narrow" w:hAnsi="Arial Narrow"/>
          <w:noProof/>
          <w:sz w:val="24"/>
        </w:rPr>
      </w:pPr>
    </w:p>
    <w:sectPr w:rsidR="00D63014" w:rsidSect="006A1A72">
      <w:footerReference w:type="default" r:id="rId10"/>
      <w:pgSz w:w="11907" w:h="16840" w:code="9"/>
      <w:pgMar w:top="737" w:right="283" w:bottom="851" w:left="1134" w:header="720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95" w:rsidRDefault="00DF5395">
      <w:r>
        <w:separator/>
      </w:r>
    </w:p>
  </w:endnote>
  <w:endnote w:type="continuationSeparator" w:id="0">
    <w:p w:rsidR="00DF5395" w:rsidRDefault="00DF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14" w:rsidRDefault="00D63014">
    <w:pPr>
      <w:pBdr>
        <w:top w:val="single" w:sz="6" w:space="1" w:color="0000FF"/>
      </w:pBdr>
      <w:ind w:left="-142" w:right="141"/>
      <w:rPr>
        <w:color w:val="0000FF"/>
      </w:rPr>
    </w:pPr>
  </w:p>
  <w:p w:rsidR="00D63014" w:rsidRPr="00DD0F93" w:rsidRDefault="006A1A72" w:rsidP="00DD0F93">
    <w:pPr>
      <w:pStyle w:val="Fuzeile"/>
      <w:ind w:right="142" w:hanging="284"/>
      <w:rPr>
        <w:color w:val="999999"/>
        <w:sz w:val="18"/>
        <w:szCs w:val="18"/>
      </w:rPr>
    </w:pPr>
    <w:r>
      <w:rPr>
        <w:color w:val="999999"/>
        <w:sz w:val="18"/>
        <w:szCs w:val="18"/>
      </w:rPr>
      <w:t xml:space="preserve">Ansprechpartner </w:t>
    </w:r>
    <w:r w:rsidRPr="00CC68B1">
      <w:rPr>
        <w:color w:val="999999"/>
        <w:sz w:val="18"/>
        <w:szCs w:val="18"/>
      </w:rPr>
      <w:t xml:space="preserve">: Reinhold Kniel, Narzissenstraße 2, </w:t>
    </w:r>
    <w:r w:rsidR="00DD0F93">
      <w:rPr>
        <w:color w:val="999999"/>
        <w:sz w:val="18"/>
        <w:szCs w:val="18"/>
      </w:rPr>
      <w:t xml:space="preserve">74850 Schefflenz   - </w:t>
    </w:r>
    <w:r w:rsidRPr="00CC68B1">
      <w:rPr>
        <w:color w:val="999999"/>
        <w:sz w:val="18"/>
        <w:szCs w:val="18"/>
      </w:rPr>
      <w:t xml:space="preserve">Tel.: 06293/348037   -   E-Mail: </w:t>
    </w:r>
    <w:r w:rsidR="00DD0F93">
      <w:rPr>
        <w:color w:val="999999"/>
        <w:sz w:val="18"/>
        <w:szCs w:val="18"/>
      </w:rPr>
      <w:t>info@scoberscheffelnz.de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95" w:rsidRDefault="00DF5395">
      <w:r>
        <w:separator/>
      </w:r>
    </w:p>
  </w:footnote>
  <w:footnote w:type="continuationSeparator" w:id="0">
    <w:p w:rsidR="00DF5395" w:rsidRDefault="00DF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7Yx6yx4jhcrBCgMzC2rMN/98bk=" w:salt="G2uvRrmUUuCqRlUYXACWX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0D"/>
    <w:rsid w:val="001026B5"/>
    <w:rsid w:val="002356C2"/>
    <w:rsid w:val="00280B61"/>
    <w:rsid w:val="006A1A72"/>
    <w:rsid w:val="00A50887"/>
    <w:rsid w:val="00B57916"/>
    <w:rsid w:val="00B90DA7"/>
    <w:rsid w:val="00C2790D"/>
    <w:rsid w:val="00D63014"/>
    <w:rsid w:val="00DD0F93"/>
    <w:rsid w:val="00DF5395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color w:val="0000FF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color w:val="0000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noProof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noProof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noProof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noProof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i/>
      <w:iCs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customStyle="1" w:styleId="Betreffzeile">
    <w:name w:val="Betreffzeile"/>
    <w:basedOn w:val="Standard"/>
    <w:next w:val="Textkrper"/>
    <w:rsid w:val="006A1A72"/>
    <w:pPr>
      <w:overflowPunct/>
      <w:autoSpaceDE/>
      <w:autoSpaceDN/>
      <w:adjustRightInd/>
      <w:spacing w:after="180" w:line="240" w:lineRule="atLeast"/>
      <w:textAlignment w:val="auto"/>
    </w:pPr>
    <w:rPr>
      <w:rFonts w:ascii="Garamond" w:hAnsi="Garamond"/>
      <w:caps/>
      <w:kern w:val="18"/>
      <w:sz w:val="21"/>
      <w:lang w:eastAsia="en-US"/>
    </w:rPr>
  </w:style>
  <w:style w:type="paragraph" w:styleId="Sprechblasentext">
    <w:name w:val="Balloon Text"/>
    <w:basedOn w:val="Standard"/>
    <w:link w:val="SprechblasentextZchn"/>
    <w:rsid w:val="00102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26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90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color w:val="0000FF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color w:val="0000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noProof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noProof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noProof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noProof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i/>
      <w:iCs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customStyle="1" w:styleId="Betreffzeile">
    <w:name w:val="Betreffzeile"/>
    <w:basedOn w:val="Standard"/>
    <w:next w:val="Textkrper"/>
    <w:rsid w:val="006A1A72"/>
    <w:pPr>
      <w:overflowPunct/>
      <w:autoSpaceDE/>
      <w:autoSpaceDN/>
      <w:adjustRightInd/>
      <w:spacing w:after="180" w:line="240" w:lineRule="atLeast"/>
      <w:textAlignment w:val="auto"/>
    </w:pPr>
    <w:rPr>
      <w:rFonts w:ascii="Garamond" w:hAnsi="Garamond"/>
      <w:caps/>
      <w:kern w:val="18"/>
      <w:sz w:val="21"/>
      <w:lang w:eastAsia="en-US"/>
    </w:rPr>
  </w:style>
  <w:style w:type="paragraph" w:styleId="Sprechblasentext">
    <w:name w:val="Balloon Text"/>
    <w:basedOn w:val="Standard"/>
    <w:link w:val="SprechblasentextZchn"/>
    <w:rsid w:val="00102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26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9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oberschefflen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oberschefflenz.de/sportfest-20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C%20Fortuna\Vordrucke\Briefkkopf%20SC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Briefkkopf SCO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</dc:creator>
  <cp:lastModifiedBy>SC Fortuna Oberschefflenz</cp:lastModifiedBy>
  <cp:revision>2</cp:revision>
  <cp:lastPrinted>2013-01-16T16:51:00Z</cp:lastPrinted>
  <dcterms:created xsi:type="dcterms:W3CDTF">2013-01-16T16:51:00Z</dcterms:created>
  <dcterms:modified xsi:type="dcterms:W3CDTF">2013-01-16T16:51:00Z</dcterms:modified>
</cp:coreProperties>
</file>